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731B" w14:textId="4779105B" w:rsidR="00307193" w:rsidRPr="004F750D" w:rsidRDefault="00154335" w:rsidP="00307193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 wp14:anchorId="3F3E1EA4" wp14:editId="05B9E4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1028700"/>
            <wp:effectExtent l="0" t="0" r="0" b="0"/>
            <wp:wrapSquare wrapText="right"/>
            <wp:docPr id="3" name="Picture 1" descr="logo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93" w:rsidRPr="004F750D">
        <w:rPr>
          <w:rFonts w:ascii="Arial" w:hAnsi="Arial" w:cs="Arial"/>
          <w:sz w:val="22"/>
          <w:szCs w:val="22"/>
        </w:rPr>
        <w:t>Church Council</w:t>
      </w:r>
      <w:r w:rsidR="00EC1DD9">
        <w:rPr>
          <w:rFonts w:ascii="Arial" w:hAnsi="Arial" w:cs="Arial"/>
          <w:sz w:val="22"/>
          <w:szCs w:val="22"/>
        </w:rPr>
        <w:t xml:space="preserve"> </w:t>
      </w:r>
    </w:p>
    <w:p w14:paraId="2FBCB950" w14:textId="77777777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</w:p>
    <w:p w14:paraId="761DF81E" w14:textId="24980CBB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  <w:r w:rsidRPr="004F750D">
        <w:rPr>
          <w:rFonts w:ascii="Arial" w:hAnsi="Arial" w:cs="Arial"/>
          <w:b/>
          <w:bCs/>
          <w:i/>
          <w:iCs/>
          <w:sz w:val="22"/>
          <w:szCs w:val="22"/>
        </w:rPr>
        <w:t>Meeting Date:</w:t>
      </w:r>
      <w:r w:rsidR="00E04B69">
        <w:rPr>
          <w:rFonts w:ascii="Arial" w:hAnsi="Arial" w:cs="Arial"/>
          <w:sz w:val="22"/>
          <w:szCs w:val="22"/>
        </w:rPr>
        <w:tab/>
      </w:r>
      <w:r w:rsidR="000B1C22">
        <w:rPr>
          <w:rFonts w:ascii="Arial" w:hAnsi="Arial" w:cs="Arial"/>
          <w:sz w:val="22"/>
          <w:szCs w:val="22"/>
        </w:rPr>
        <w:t>June 10</w:t>
      </w:r>
      <w:r w:rsidR="0067580C">
        <w:rPr>
          <w:rFonts w:ascii="Arial" w:hAnsi="Arial" w:cs="Arial"/>
          <w:sz w:val="22"/>
          <w:szCs w:val="22"/>
        </w:rPr>
        <w:t>, 2018</w:t>
      </w:r>
      <w:r w:rsidRPr="004F750D">
        <w:rPr>
          <w:rFonts w:ascii="Arial" w:hAnsi="Arial" w:cs="Arial"/>
          <w:sz w:val="22"/>
          <w:szCs w:val="22"/>
        </w:rPr>
        <w:tab/>
      </w:r>
      <w:r w:rsidRPr="004F750D">
        <w:rPr>
          <w:rFonts w:ascii="Arial" w:hAnsi="Arial" w:cs="Arial"/>
          <w:sz w:val="22"/>
          <w:szCs w:val="22"/>
        </w:rPr>
        <w:tab/>
      </w:r>
      <w:r w:rsidRPr="004F750D">
        <w:rPr>
          <w:rFonts w:ascii="Arial" w:hAnsi="Arial" w:cs="Arial"/>
          <w:sz w:val="22"/>
          <w:szCs w:val="22"/>
        </w:rPr>
        <w:tab/>
      </w:r>
    </w:p>
    <w:p w14:paraId="76C490BB" w14:textId="65D5784F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  <w:r w:rsidRPr="004F750D">
        <w:rPr>
          <w:rFonts w:ascii="Arial" w:hAnsi="Arial" w:cs="Arial"/>
          <w:b/>
          <w:bCs/>
          <w:i/>
          <w:iCs/>
          <w:sz w:val="22"/>
          <w:szCs w:val="22"/>
        </w:rPr>
        <w:t>Meeting Time</w:t>
      </w:r>
      <w:r w:rsidR="00E04B69">
        <w:rPr>
          <w:rFonts w:ascii="Arial" w:hAnsi="Arial" w:cs="Arial"/>
          <w:b/>
          <w:bCs/>
          <w:sz w:val="22"/>
          <w:szCs w:val="22"/>
        </w:rPr>
        <w:t>:</w:t>
      </w:r>
      <w:r w:rsidR="00E04B69">
        <w:rPr>
          <w:rFonts w:ascii="Arial" w:hAnsi="Arial" w:cs="Arial"/>
          <w:b/>
          <w:bCs/>
          <w:sz w:val="22"/>
          <w:szCs w:val="22"/>
        </w:rPr>
        <w:tab/>
      </w:r>
      <w:r w:rsidR="0067580C">
        <w:rPr>
          <w:rFonts w:ascii="Arial" w:hAnsi="Arial" w:cs="Arial"/>
          <w:bCs/>
          <w:sz w:val="22"/>
          <w:szCs w:val="22"/>
        </w:rPr>
        <w:t>6</w:t>
      </w:r>
      <w:r w:rsidR="00BD29ED" w:rsidRPr="00BD29ED">
        <w:rPr>
          <w:rFonts w:ascii="Arial" w:hAnsi="Arial" w:cs="Arial"/>
          <w:bCs/>
          <w:sz w:val="22"/>
          <w:szCs w:val="22"/>
        </w:rPr>
        <w:t>:0</w:t>
      </w:r>
      <w:r w:rsidRPr="00BD29ED">
        <w:rPr>
          <w:rFonts w:ascii="Arial" w:hAnsi="Arial" w:cs="Arial"/>
          <w:sz w:val="22"/>
          <w:szCs w:val="22"/>
        </w:rPr>
        <w:t>0 pm</w:t>
      </w:r>
    </w:p>
    <w:p w14:paraId="6DF13D42" w14:textId="466F3202" w:rsidR="00307193" w:rsidRDefault="00307193" w:rsidP="00307193">
      <w:pPr>
        <w:rPr>
          <w:rFonts w:ascii="Arial" w:hAnsi="Arial" w:cs="Arial"/>
          <w:i/>
          <w:iCs/>
          <w:sz w:val="22"/>
          <w:szCs w:val="22"/>
        </w:rPr>
      </w:pPr>
      <w:r w:rsidRPr="004F750D">
        <w:rPr>
          <w:rFonts w:ascii="Arial" w:hAnsi="Arial" w:cs="Arial"/>
          <w:b/>
          <w:bCs/>
          <w:i/>
          <w:iCs/>
          <w:sz w:val="22"/>
          <w:szCs w:val="22"/>
        </w:rPr>
        <w:t>Meeting Place</w:t>
      </w:r>
      <w:r w:rsidR="00E04B69">
        <w:rPr>
          <w:rFonts w:ascii="Arial" w:hAnsi="Arial" w:cs="Arial"/>
          <w:i/>
          <w:iCs/>
          <w:sz w:val="22"/>
          <w:szCs w:val="22"/>
        </w:rPr>
        <w:t>:</w:t>
      </w:r>
      <w:r w:rsidR="00E04B69">
        <w:rPr>
          <w:rFonts w:ascii="Arial" w:hAnsi="Arial" w:cs="Arial"/>
          <w:i/>
          <w:iCs/>
          <w:sz w:val="22"/>
          <w:szCs w:val="22"/>
        </w:rPr>
        <w:tab/>
      </w:r>
      <w:r w:rsidR="0067580C">
        <w:rPr>
          <w:rFonts w:ascii="Arial" w:hAnsi="Arial" w:cs="Arial"/>
          <w:i/>
          <w:iCs/>
          <w:sz w:val="22"/>
          <w:szCs w:val="22"/>
        </w:rPr>
        <w:t>E304</w:t>
      </w:r>
    </w:p>
    <w:p w14:paraId="5AC7F966" w14:textId="77777777" w:rsidR="003D6409" w:rsidRPr="00EA61AE" w:rsidRDefault="003D6409" w:rsidP="00307193">
      <w:pPr>
        <w:rPr>
          <w:rFonts w:ascii="Arial" w:hAnsi="Arial" w:cs="Arial"/>
          <w:i/>
          <w:iCs/>
          <w:sz w:val="10"/>
          <w:szCs w:val="10"/>
        </w:rPr>
      </w:pPr>
    </w:p>
    <w:p w14:paraId="44B7919A" w14:textId="72BD02B1" w:rsidR="003D6409" w:rsidRPr="00EA61AE" w:rsidRDefault="00EA61AE" w:rsidP="00EA61A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EA61AE">
        <w:rPr>
          <w:rFonts w:ascii="Arial Narrow" w:hAnsi="Arial Narrow" w:cs="Arial"/>
          <w:b/>
          <w:i/>
          <w:iCs/>
          <w:sz w:val="17"/>
          <w:szCs w:val="17"/>
        </w:rPr>
        <w:t>201</w:t>
      </w:r>
      <w:r w:rsidR="0067580C">
        <w:rPr>
          <w:rFonts w:ascii="Arial Narrow" w:hAnsi="Arial Narrow" w:cs="Arial"/>
          <w:b/>
          <w:i/>
          <w:iCs/>
          <w:sz w:val="17"/>
          <w:szCs w:val="17"/>
        </w:rPr>
        <w:t>8</w:t>
      </w:r>
      <w:r w:rsidRPr="00EA61AE">
        <w:rPr>
          <w:rFonts w:ascii="Arial Narrow" w:hAnsi="Arial Narrow" w:cs="Arial"/>
          <w:b/>
          <w:i/>
          <w:iCs/>
          <w:sz w:val="17"/>
          <w:szCs w:val="17"/>
        </w:rPr>
        <w:t xml:space="preserve"> Council Schedule</w:t>
      </w:r>
      <w:r w:rsidR="003D6409" w:rsidRPr="00EA61AE">
        <w:rPr>
          <w:rFonts w:ascii="Arial Narrow" w:hAnsi="Arial Narrow" w:cs="Arial"/>
          <w:b/>
          <w:i/>
          <w:iCs/>
          <w:sz w:val="17"/>
          <w:szCs w:val="17"/>
        </w:rPr>
        <w:t>:</w:t>
      </w:r>
      <w:r w:rsidR="003D6409">
        <w:rPr>
          <w:rFonts w:ascii="Arial" w:hAnsi="Arial" w:cs="Arial"/>
          <w:b/>
          <w:i/>
          <w:iCs/>
          <w:sz w:val="16"/>
          <w:szCs w:val="16"/>
        </w:rPr>
        <w:tab/>
      </w:r>
      <w:r w:rsidR="0067580C">
        <w:rPr>
          <w:rFonts w:ascii="Arial" w:hAnsi="Arial" w:cs="Arial"/>
          <w:i/>
          <w:sz w:val="16"/>
          <w:szCs w:val="16"/>
        </w:rPr>
        <w:t>January 28</w:t>
      </w:r>
      <w:r w:rsidRPr="00EA61A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A61AE">
        <w:rPr>
          <w:rFonts w:ascii="Arial" w:hAnsi="Arial" w:cs="Arial"/>
          <w:i/>
          <w:sz w:val="16"/>
          <w:szCs w:val="16"/>
        </w:rPr>
        <w:t xml:space="preserve">•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A61AE">
        <w:rPr>
          <w:rFonts w:ascii="Arial" w:hAnsi="Arial" w:cs="Arial"/>
          <w:i/>
          <w:sz w:val="16"/>
          <w:szCs w:val="16"/>
        </w:rPr>
        <w:t>A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pril </w:t>
      </w:r>
      <w:r w:rsidR="0067580C">
        <w:rPr>
          <w:rFonts w:ascii="Arial" w:hAnsi="Arial" w:cs="Arial"/>
          <w:i/>
          <w:sz w:val="16"/>
          <w:szCs w:val="16"/>
        </w:rPr>
        <w:t>8</w:t>
      </w:r>
      <w:r w:rsidRPr="00EA61A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•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June </w:t>
      </w:r>
      <w:r w:rsidR="0067580C">
        <w:rPr>
          <w:rFonts w:ascii="Arial" w:hAnsi="Arial" w:cs="Arial"/>
          <w:i/>
          <w:sz w:val="16"/>
          <w:szCs w:val="16"/>
        </w:rPr>
        <w:t>10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A61AE">
        <w:rPr>
          <w:rFonts w:ascii="Arial" w:hAnsi="Arial" w:cs="Arial"/>
          <w:i/>
          <w:sz w:val="16"/>
          <w:szCs w:val="16"/>
        </w:rPr>
        <w:t xml:space="preserve"> </w:t>
      </w:r>
      <w:r w:rsidR="003D6409" w:rsidRPr="00EA61AE">
        <w:rPr>
          <w:rFonts w:ascii="Arial" w:hAnsi="Arial" w:cs="Arial"/>
          <w:i/>
          <w:sz w:val="16"/>
          <w:szCs w:val="16"/>
        </w:rPr>
        <w:t>•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September </w:t>
      </w:r>
      <w:r w:rsidR="0067580C">
        <w:rPr>
          <w:rFonts w:ascii="Arial" w:hAnsi="Arial" w:cs="Arial"/>
          <w:i/>
          <w:sz w:val="16"/>
          <w:szCs w:val="16"/>
        </w:rPr>
        <w:t xml:space="preserve">30 </w:t>
      </w:r>
      <w:r w:rsidRPr="00EA61A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•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November </w:t>
      </w:r>
      <w:r w:rsidR="0067580C">
        <w:rPr>
          <w:rFonts w:ascii="Arial" w:hAnsi="Arial" w:cs="Arial"/>
          <w:i/>
          <w:sz w:val="16"/>
          <w:szCs w:val="16"/>
        </w:rPr>
        <w:t>18</w:t>
      </w:r>
    </w:p>
    <w:p w14:paraId="515988BA" w14:textId="77777777" w:rsidR="00307193" w:rsidRPr="004F750D" w:rsidRDefault="00307193" w:rsidP="00307193">
      <w:pPr>
        <w:jc w:val="both"/>
        <w:rPr>
          <w:rFonts w:ascii="Arial" w:hAnsi="Arial" w:cs="Arial"/>
          <w:sz w:val="22"/>
          <w:szCs w:val="22"/>
        </w:rPr>
      </w:pPr>
    </w:p>
    <w:p w14:paraId="72DF21DB" w14:textId="0DB0904D" w:rsidR="00307193" w:rsidRDefault="00307193" w:rsidP="00307193">
      <w:pPr>
        <w:pStyle w:val="Heading3"/>
        <w:jc w:val="left"/>
        <w:rPr>
          <w:rFonts w:ascii="Arial" w:hAnsi="Arial" w:cs="Arial"/>
          <w:color w:val="365F91"/>
          <w:sz w:val="28"/>
          <w:szCs w:val="28"/>
        </w:rPr>
      </w:pPr>
      <w:r w:rsidRPr="00D7164D">
        <w:rPr>
          <w:rFonts w:ascii="Arial" w:hAnsi="Arial" w:cs="Arial"/>
          <w:color w:val="365F91"/>
          <w:sz w:val="28"/>
          <w:szCs w:val="28"/>
        </w:rPr>
        <w:t>Mandarin United Methodist</w:t>
      </w:r>
      <w:r w:rsidR="0067580C">
        <w:rPr>
          <w:rFonts w:ascii="Arial" w:hAnsi="Arial" w:cs="Arial"/>
          <w:color w:val="365F91"/>
          <w:sz w:val="28"/>
          <w:szCs w:val="28"/>
        </w:rPr>
        <w:t xml:space="preserve"> Mission/Vision</w:t>
      </w:r>
    </w:p>
    <w:p w14:paraId="499C9FE1" w14:textId="1C451F9E" w:rsidR="0067580C" w:rsidRPr="0067580C" w:rsidRDefault="0067580C" w:rsidP="0067580C">
      <w:pPr>
        <w:rPr>
          <w:rFonts w:ascii="Arial" w:hAnsi="Arial" w:cs="Arial"/>
          <w:i/>
        </w:rPr>
      </w:pPr>
      <w:r w:rsidRPr="0067580C">
        <w:rPr>
          <w:rFonts w:ascii="Arial" w:hAnsi="Arial" w:cs="Arial"/>
          <w:i/>
        </w:rPr>
        <w:t>Mandarin United Methodist Church:</w:t>
      </w:r>
    </w:p>
    <w:p w14:paraId="22DAAE84" w14:textId="1B5EC5D6" w:rsidR="0067580C" w:rsidRPr="0067580C" w:rsidRDefault="0067580C" w:rsidP="0067580C">
      <w:pPr>
        <w:rPr>
          <w:rFonts w:ascii="Arial" w:hAnsi="Arial" w:cs="Arial"/>
          <w:i/>
        </w:rPr>
      </w:pPr>
      <w:r w:rsidRPr="0067580C">
        <w:rPr>
          <w:rFonts w:ascii="Arial" w:hAnsi="Arial" w:cs="Arial"/>
          <w:i/>
        </w:rPr>
        <w:tab/>
        <w:t xml:space="preserve">Transforming </w:t>
      </w:r>
      <w:r>
        <w:rPr>
          <w:rFonts w:ascii="Arial" w:hAnsi="Arial" w:cs="Arial"/>
          <w:i/>
        </w:rPr>
        <w:t>l</w:t>
      </w:r>
      <w:r w:rsidRPr="0067580C">
        <w:rPr>
          <w:rFonts w:ascii="Arial" w:hAnsi="Arial" w:cs="Arial"/>
          <w:i/>
        </w:rPr>
        <w:t>ives by…</w:t>
      </w:r>
    </w:p>
    <w:p w14:paraId="66E7D440" w14:textId="5F8D0CFA" w:rsidR="0067580C" w:rsidRPr="0067580C" w:rsidRDefault="0067580C" w:rsidP="0067580C">
      <w:pPr>
        <w:numPr>
          <w:ilvl w:val="0"/>
          <w:numId w:val="22"/>
        </w:numPr>
        <w:rPr>
          <w:rFonts w:ascii="Arial" w:hAnsi="Arial" w:cs="Arial"/>
          <w:i/>
        </w:rPr>
      </w:pPr>
      <w:r w:rsidRPr="0067580C">
        <w:rPr>
          <w:rFonts w:ascii="Arial" w:hAnsi="Arial" w:cs="Arial"/>
        </w:rPr>
        <w:t xml:space="preserve">Loving God and </w:t>
      </w:r>
      <w:r>
        <w:rPr>
          <w:rFonts w:ascii="Arial" w:hAnsi="Arial" w:cs="Arial"/>
        </w:rPr>
        <w:t>n</w:t>
      </w:r>
      <w:r w:rsidRPr="0067580C">
        <w:rPr>
          <w:rFonts w:ascii="Arial" w:hAnsi="Arial" w:cs="Arial"/>
        </w:rPr>
        <w:t>eighbor</w:t>
      </w:r>
    </w:p>
    <w:p w14:paraId="4FC87E4D" w14:textId="7F1A3BD7" w:rsidR="0067580C" w:rsidRPr="0067580C" w:rsidRDefault="0067580C" w:rsidP="0067580C">
      <w:pPr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Touching hearts for God</w:t>
      </w:r>
    </w:p>
    <w:p w14:paraId="7C1FF652" w14:textId="147F4C2D" w:rsidR="0067580C" w:rsidRPr="0067580C" w:rsidRDefault="0067580C" w:rsidP="0067580C">
      <w:pPr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Equipping the young</w:t>
      </w:r>
    </w:p>
    <w:p w14:paraId="7FA836B0" w14:textId="77777777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</w:p>
    <w:p w14:paraId="7346F2AC" w14:textId="77777777" w:rsidR="00307193" w:rsidRPr="00285609" w:rsidRDefault="00307193" w:rsidP="00307193">
      <w:pPr>
        <w:rPr>
          <w:rFonts w:ascii="Arial" w:hAnsi="Arial" w:cs="Arial"/>
          <w:b/>
          <w:bCs/>
          <w:i/>
          <w:color w:val="365F91"/>
          <w:sz w:val="28"/>
          <w:szCs w:val="28"/>
        </w:rPr>
      </w:pPr>
      <w:r w:rsidRPr="00D7164D">
        <w:rPr>
          <w:rFonts w:ascii="Arial" w:hAnsi="Arial" w:cs="Arial"/>
          <w:b/>
          <w:bCs/>
          <w:color w:val="365F91"/>
          <w:sz w:val="28"/>
          <w:szCs w:val="28"/>
        </w:rPr>
        <w:t>Attendance</w:t>
      </w:r>
      <w:r w:rsidR="00285609">
        <w:rPr>
          <w:rFonts w:ascii="Arial" w:hAnsi="Arial" w:cs="Arial"/>
          <w:b/>
          <w:bCs/>
          <w:color w:val="365F91"/>
          <w:sz w:val="28"/>
          <w:szCs w:val="28"/>
        </w:rPr>
        <w:t xml:space="preserve">:                                                     </w:t>
      </w:r>
      <w:r w:rsidR="003D6409">
        <w:rPr>
          <w:rFonts w:ascii="Arial" w:hAnsi="Arial" w:cs="Arial"/>
          <w:b/>
          <w:bCs/>
          <w:color w:val="365F91"/>
          <w:sz w:val="28"/>
          <w:szCs w:val="28"/>
        </w:rPr>
        <w:t xml:space="preserve">   </w:t>
      </w:r>
    </w:p>
    <w:tbl>
      <w:tblPr>
        <w:tblW w:w="80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60"/>
        <w:gridCol w:w="1980"/>
        <w:gridCol w:w="1890"/>
      </w:tblGrid>
      <w:tr w:rsidR="009D2C89" w:rsidRPr="004F750D" w14:paraId="649FAE96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3D8B0B1" w14:textId="4D1A8DDE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Gilbert</w:t>
            </w:r>
          </w:p>
        </w:tc>
        <w:tc>
          <w:tcPr>
            <w:tcW w:w="2160" w:type="dxa"/>
            <w:shd w:val="clear" w:color="auto" w:fill="auto"/>
            <w:noWrap/>
          </w:tcPr>
          <w:p w14:paraId="2AFF21B0" w14:textId="07DB0DB3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Gilbert</w:t>
            </w:r>
          </w:p>
        </w:tc>
        <w:tc>
          <w:tcPr>
            <w:tcW w:w="1980" w:type="dxa"/>
            <w:shd w:val="clear" w:color="auto" w:fill="auto"/>
            <w:noWrap/>
          </w:tcPr>
          <w:p w14:paraId="18BC16EF" w14:textId="56B68513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Renfro</w:t>
            </w:r>
          </w:p>
        </w:tc>
        <w:tc>
          <w:tcPr>
            <w:tcW w:w="1890" w:type="dxa"/>
            <w:shd w:val="clear" w:color="auto" w:fill="auto"/>
            <w:noWrap/>
          </w:tcPr>
          <w:p w14:paraId="02C898EF" w14:textId="4A6AEE2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10462EAA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CF99F50" w14:textId="76E63D23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Clark</w:t>
            </w:r>
          </w:p>
        </w:tc>
        <w:tc>
          <w:tcPr>
            <w:tcW w:w="2160" w:type="dxa"/>
            <w:shd w:val="clear" w:color="auto" w:fill="auto"/>
            <w:noWrap/>
          </w:tcPr>
          <w:p w14:paraId="6F61A357" w14:textId="7A5BA61A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Gilbert</w:t>
            </w:r>
          </w:p>
        </w:tc>
        <w:tc>
          <w:tcPr>
            <w:tcW w:w="1980" w:type="dxa"/>
            <w:shd w:val="clear" w:color="auto" w:fill="auto"/>
            <w:noWrap/>
          </w:tcPr>
          <w:p w14:paraId="0FC4344C" w14:textId="259E146A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Englethaler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14:paraId="75170C77" w14:textId="313C2E24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361E13C0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6F78E5EE" w14:textId="5B9B079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Clark</w:t>
            </w:r>
          </w:p>
        </w:tc>
        <w:tc>
          <w:tcPr>
            <w:tcW w:w="2160" w:type="dxa"/>
            <w:shd w:val="clear" w:color="auto" w:fill="auto"/>
            <w:noWrap/>
          </w:tcPr>
          <w:p w14:paraId="0C19C1D1" w14:textId="125FE7EC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Gardner</w:t>
            </w:r>
          </w:p>
        </w:tc>
        <w:tc>
          <w:tcPr>
            <w:tcW w:w="1980" w:type="dxa"/>
            <w:shd w:val="clear" w:color="auto" w:fill="auto"/>
            <w:noWrap/>
          </w:tcPr>
          <w:p w14:paraId="532D2732" w14:textId="2B8879DC" w:rsidR="009D2C89" w:rsidRPr="00D00BD2" w:rsidRDefault="009D2C89" w:rsidP="009D2C89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Traci Thomas</w:t>
            </w:r>
          </w:p>
        </w:tc>
        <w:tc>
          <w:tcPr>
            <w:tcW w:w="1890" w:type="dxa"/>
            <w:shd w:val="clear" w:color="auto" w:fill="auto"/>
            <w:noWrap/>
          </w:tcPr>
          <w:p w14:paraId="064592D1" w14:textId="3A561699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10AD0F70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3AE86C97" w14:textId="465613B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Barkoskie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14:paraId="019AAD68" w14:textId="4C32B42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 Strouse</w:t>
            </w:r>
          </w:p>
        </w:tc>
        <w:tc>
          <w:tcPr>
            <w:tcW w:w="1980" w:type="dxa"/>
            <w:shd w:val="clear" w:color="auto" w:fill="auto"/>
            <w:noWrap/>
          </w:tcPr>
          <w:p w14:paraId="25FB2C60" w14:textId="382DFD2C" w:rsidR="009D2C89" w:rsidRPr="00D00BD2" w:rsidRDefault="00D522AF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Debbie McLeod</w:t>
            </w:r>
          </w:p>
        </w:tc>
        <w:tc>
          <w:tcPr>
            <w:tcW w:w="1890" w:type="dxa"/>
            <w:shd w:val="clear" w:color="auto" w:fill="auto"/>
            <w:noWrap/>
          </w:tcPr>
          <w:p w14:paraId="2FE21E31" w14:textId="4674A39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718E74A1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A35FE69" w14:textId="6F4007A8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Mimi Howard</w:t>
            </w:r>
          </w:p>
        </w:tc>
        <w:tc>
          <w:tcPr>
            <w:tcW w:w="2160" w:type="dxa"/>
            <w:shd w:val="clear" w:color="auto" w:fill="auto"/>
            <w:noWrap/>
          </w:tcPr>
          <w:p w14:paraId="646DE59C" w14:textId="563A4E9A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Ehrlich</w:t>
            </w:r>
          </w:p>
        </w:tc>
        <w:tc>
          <w:tcPr>
            <w:tcW w:w="1980" w:type="dxa"/>
            <w:shd w:val="clear" w:color="auto" w:fill="auto"/>
            <w:noWrap/>
          </w:tcPr>
          <w:p w14:paraId="670E8390" w14:textId="6226F3B0" w:rsidR="009D2C89" w:rsidRPr="00D00BD2" w:rsidRDefault="00D522AF" w:rsidP="007752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MikeGroos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14:paraId="32DA08C0" w14:textId="3AAB118B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21785CE3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11D3E40" w14:textId="0672BB9C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Fiedler</w:t>
            </w:r>
          </w:p>
        </w:tc>
        <w:tc>
          <w:tcPr>
            <w:tcW w:w="2160" w:type="dxa"/>
            <w:shd w:val="clear" w:color="auto" w:fill="auto"/>
            <w:noWrap/>
          </w:tcPr>
          <w:p w14:paraId="59E9D72B" w14:textId="640FE15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Blood</w:t>
            </w:r>
          </w:p>
        </w:tc>
        <w:tc>
          <w:tcPr>
            <w:tcW w:w="1980" w:type="dxa"/>
            <w:shd w:val="clear" w:color="auto" w:fill="auto"/>
            <w:noWrap/>
          </w:tcPr>
          <w:p w14:paraId="7AF0761E" w14:textId="718ED82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14:paraId="75F05EF9" w14:textId="02B5625A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1E1ADB04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21902FA2" w14:textId="7A9401A5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Scharbo</w:t>
            </w:r>
          </w:p>
        </w:tc>
        <w:tc>
          <w:tcPr>
            <w:tcW w:w="2160" w:type="dxa"/>
            <w:shd w:val="clear" w:color="auto" w:fill="auto"/>
            <w:noWrap/>
          </w:tcPr>
          <w:p w14:paraId="3380120D" w14:textId="6F5905BD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Blood</w:t>
            </w:r>
          </w:p>
        </w:tc>
        <w:tc>
          <w:tcPr>
            <w:tcW w:w="1980" w:type="dxa"/>
            <w:shd w:val="clear" w:color="auto" w:fill="auto"/>
            <w:noWrap/>
          </w:tcPr>
          <w:p w14:paraId="5341390A" w14:textId="1008295E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14:paraId="083616F1" w14:textId="6C1F120B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29E29384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750FC87" w14:textId="2576EE82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Davis</w:t>
            </w:r>
          </w:p>
        </w:tc>
        <w:tc>
          <w:tcPr>
            <w:tcW w:w="2160" w:type="dxa"/>
            <w:shd w:val="clear" w:color="auto" w:fill="auto"/>
            <w:noWrap/>
          </w:tcPr>
          <w:p w14:paraId="48F472E0" w14:textId="171C6DAB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Riley Hayes</w:t>
            </w:r>
          </w:p>
        </w:tc>
        <w:tc>
          <w:tcPr>
            <w:tcW w:w="1980" w:type="dxa"/>
            <w:shd w:val="clear" w:color="auto" w:fill="auto"/>
            <w:noWrap/>
          </w:tcPr>
          <w:p w14:paraId="64E7DF2D" w14:textId="205A8DB2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14:paraId="2E69BF74" w14:textId="6D64F114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15657AB1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744208A4" w14:textId="77EE986B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Russell</w:t>
            </w:r>
          </w:p>
        </w:tc>
        <w:tc>
          <w:tcPr>
            <w:tcW w:w="2160" w:type="dxa"/>
            <w:shd w:val="clear" w:color="auto" w:fill="auto"/>
            <w:noWrap/>
          </w:tcPr>
          <w:p w14:paraId="245265AE" w14:textId="5DD7839E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Hayes</w:t>
            </w:r>
          </w:p>
        </w:tc>
        <w:tc>
          <w:tcPr>
            <w:tcW w:w="1980" w:type="dxa"/>
            <w:shd w:val="clear" w:color="auto" w:fill="auto"/>
            <w:noWrap/>
          </w:tcPr>
          <w:p w14:paraId="08137F7C" w14:textId="2427A7BC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14:paraId="6F0E5F28" w14:textId="19DF3FCF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89" w:rsidRPr="004F750D" w14:paraId="12776638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7120A733" w14:textId="0E37D593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Vrtikapa</w:t>
            </w:r>
          </w:p>
        </w:tc>
        <w:tc>
          <w:tcPr>
            <w:tcW w:w="2160" w:type="dxa"/>
            <w:shd w:val="clear" w:color="auto" w:fill="auto"/>
            <w:noWrap/>
          </w:tcPr>
          <w:p w14:paraId="0CBB33A3" w14:textId="2EAB3F74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McDowell</w:t>
            </w:r>
          </w:p>
        </w:tc>
        <w:tc>
          <w:tcPr>
            <w:tcW w:w="1980" w:type="dxa"/>
            <w:shd w:val="clear" w:color="auto" w:fill="auto"/>
            <w:noWrap/>
          </w:tcPr>
          <w:p w14:paraId="04B89B1B" w14:textId="47EC820A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2318B3" w14:textId="101CE7D6" w:rsidR="009D2C89" w:rsidRPr="00D00BD2" w:rsidRDefault="009D2C89" w:rsidP="006C37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2C89" w:rsidRPr="004F750D" w14:paraId="280C12D9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99927FF" w14:textId="2D483239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Webb</w:t>
            </w:r>
          </w:p>
        </w:tc>
        <w:tc>
          <w:tcPr>
            <w:tcW w:w="2160" w:type="dxa"/>
            <w:shd w:val="clear" w:color="auto" w:fill="auto"/>
            <w:noWrap/>
          </w:tcPr>
          <w:p w14:paraId="53A01736" w14:textId="50C2216B" w:rsidR="009D2C89" w:rsidRPr="00D00BD2" w:rsidRDefault="009D2C89" w:rsidP="009D2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Phillip McDowell</w:t>
            </w:r>
          </w:p>
        </w:tc>
        <w:tc>
          <w:tcPr>
            <w:tcW w:w="1980" w:type="dxa"/>
            <w:shd w:val="clear" w:color="auto" w:fill="auto"/>
            <w:noWrap/>
          </w:tcPr>
          <w:p w14:paraId="3FA74796" w14:textId="55F8E16A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721E96" w14:textId="7923C585" w:rsidR="009D2C89" w:rsidRPr="00D00BD2" w:rsidRDefault="009D2C89" w:rsidP="006C37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2C89" w:rsidRPr="004F750D" w14:paraId="785659BA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723BC4B4" w14:textId="4E86B86E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Webb</w:t>
            </w:r>
          </w:p>
        </w:tc>
        <w:tc>
          <w:tcPr>
            <w:tcW w:w="2160" w:type="dxa"/>
            <w:shd w:val="clear" w:color="auto" w:fill="auto"/>
            <w:noWrap/>
          </w:tcPr>
          <w:p w14:paraId="79F61E3B" w14:textId="334F40CC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Daguinod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</w:tcPr>
          <w:p w14:paraId="71F2AC8D" w14:textId="5F7CE8B9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5D28574" w14:textId="70344937" w:rsidR="009D2C89" w:rsidRPr="00D00BD2" w:rsidRDefault="009D2C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2C89" w:rsidRPr="004F750D" w14:paraId="77FCA9D9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23BD2351" w14:textId="564AB5BA" w:rsidR="009D2C89" w:rsidRPr="00D00BD2" w:rsidRDefault="005B005E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</w:t>
            </w:r>
            <w:r w:rsidR="009D2C89">
              <w:rPr>
                <w:rFonts w:ascii="Arial" w:hAnsi="Arial" w:cs="Arial"/>
                <w:sz w:val="22"/>
                <w:szCs w:val="22"/>
              </w:rPr>
              <w:t xml:space="preserve"> Cooke</w:t>
            </w:r>
          </w:p>
        </w:tc>
        <w:tc>
          <w:tcPr>
            <w:tcW w:w="2160" w:type="dxa"/>
            <w:shd w:val="clear" w:color="auto" w:fill="auto"/>
            <w:noWrap/>
          </w:tcPr>
          <w:p w14:paraId="2A009FE3" w14:textId="0D07C7EB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Overton</w:t>
            </w:r>
          </w:p>
        </w:tc>
        <w:tc>
          <w:tcPr>
            <w:tcW w:w="1980" w:type="dxa"/>
            <w:shd w:val="clear" w:color="auto" w:fill="auto"/>
            <w:noWrap/>
          </w:tcPr>
          <w:p w14:paraId="7502898C" w14:textId="5E2ED960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D63C800" w14:textId="77777777" w:rsidR="009D2C89" w:rsidRPr="00D00BD2" w:rsidRDefault="009D2C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2C89" w:rsidRPr="004F750D" w14:paraId="47D8C4A9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330CE1CB" w14:textId="5458BCB2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St. Clair</w:t>
            </w:r>
          </w:p>
        </w:tc>
        <w:tc>
          <w:tcPr>
            <w:tcW w:w="2160" w:type="dxa"/>
            <w:shd w:val="clear" w:color="auto" w:fill="auto"/>
            <w:noWrap/>
          </w:tcPr>
          <w:p w14:paraId="103EFB3F" w14:textId="03A1982F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Overton</w:t>
            </w:r>
          </w:p>
        </w:tc>
        <w:tc>
          <w:tcPr>
            <w:tcW w:w="1980" w:type="dxa"/>
            <w:shd w:val="clear" w:color="auto" w:fill="auto"/>
            <w:noWrap/>
          </w:tcPr>
          <w:p w14:paraId="5B3952D6" w14:textId="3C81ED64" w:rsidR="009D2C89" w:rsidRPr="00D00BD2" w:rsidRDefault="009D2C89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2BC95D" w14:textId="77777777" w:rsidR="009D2C89" w:rsidRPr="00D00BD2" w:rsidRDefault="009D2C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FD52FF" w14:textId="6BEA2C4C" w:rsidR="00307193" w:rsidRPr="004F750D" w:rsidRDefault="00637E86" w:rsidP="00C317B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37E8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Pr="00637E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5D736E">
        <w:rPr>
          <w:rFonts w:ascii="Arial" w:hAnsi="Arial" w:cs="Arial"/>
          <w:b/>
          <w:bCs/>
          <w:sz w:val="22"/>
          <w:szCs w:val="22"/>
        </w:rPr>
        <w:tab/>
      </w:r>
      <w:r w:rsidR="005D736E">
        <w:rPr>
          <w:rFonts w:ascii="Arial" w:hAnsi="Arial" w:cs="Arial"/>
          <w:b/>
          <w:bCs/>
          <w:sz w:val="22"/>
          <w:szCs w:val="22"/>
        </w:rPr>
        <w:tab/>
      </w:r>
      <w:r w:rsidR="00307193" w:rsidRPr="004F750D">
        <w:rPr>
          <w:rFonts w:ascii="Arial" w:hAnsi="Arial" w:cs="Arial"/>
          <w:b/>
          <w:bCs/>
          <w:sz w:val="22"/>
          <w:szCs w:val="22"/>
        </w:rPr>
        <w:t>Total</w:t>
      </w:r>
      <w:r w:rsidR="000437EA">
        <w:rPr>
          <w:rFonts w:ascii="Arial" w:hAnsi="Arial" w:cs="Arial"/>
          <w:b/>
          <w:bCs/>
          <w:sz w:val="22"/>
          <w:szCs w:val="22"/>
        </w:rPr>
        <w:t xml:space="preserve"> </w:t>
      </w:r>
      <w:r w:rsidR="009D2C89">
        <w:rPr>
          <w:rFonts w:ascii="Arial" w:hAnsi="Arial" w:cs="Arial"/>
          <w:b/>
          <w:bCs/>
          <w:sz w:val="22"/>
          <w:szCs w:val="22"/>
        </w:rPr>
        <w:t>3</w:t>
      </w:r>
      <w:r w:rsidR="00D522AF">
        <w:rPr>
          <w:rFonts w:ascii="Arial" w:hAnsi="Arial" w:cs="Arial"/>
          <w:b/>
          <w:bCs/>
          <w:sz w:val="22"/>
          <w:szCs w:val="22"/>
        </w:rPr>
        <w:t>3</w:t>
      </w:r>
    </w:p>
    <w:p w14:paraId="4E65E50A" w14:textId="77777777" w:rsidR="00307193" w:rsidRPr="004F750D" w:rsidRDefault="00307193" w:rsidP="00307193">
      <w:pPr>
        <w:rPr>
          <w:rFonts w:ascii="Arial" w:hAnsi="Arial" w:cs="Arial"/>
          <w:b/>
          <w:bCs/>
          <w:sz w:val="22"/>
          <w:szCs w:val="22"/>
        </w:rPr>
      </w:pPr>
    </w:p>
    <w:p w14:paraId="361099C2" w14:textId="77777777" w:rsidR="00307193" w:rsidRPr="003D6409" w:rsidRDefault="00307193" w:rsidP="00307193">
      <w:pPr>
        <w:pStyle w:val="Heading3"/>
        <w:jc w:val="left"/>
        <w:rPr>
          <w:rFonts w:ascii="Arial" w:hAnsi="Arial" w:cs="Arial"/>
          <w:b w:val="0"/>
          <w:color w:val="365F91"/>
          <w:sz w:val="28"/>
          <w:szCs w:val="28"/>
        </w:rPr>
      </w:pPr>
      <w:r w:rsidRPr="003D6409">
        <w:rPr>
          <w:rFonts w:ascii="Arial" w:hAnsi="Arial" w:cs="Arial"/>
          <w:b w:val="0"/>
          <w:color w:val="365F91"/>
          <w:sz w:val="28"/>
          <w:szCs w:val="28"/>
        </w:rPr>
        <w:t>Minutes:</w:t>
      </w:r>
    </w:p>
    <w:p w14:paraId="1757A9C3" w14:textId="6A87EAE9" w:rsidR="00BD29ED" w:rsidRPr="00B91710" w:rsidRDefault="00065142" w:rsidP="005D736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1710">
        <w:rPr>
          <w:rFonts w:ascii="Arial" w:hAnsi="Arial" w:cs="Arial"/>
        </w:rPr>
        <w:t>Call to Order – John Russell Cal</w:t>
      </w:r>
      <w:r w:rsidR="004D225B">
        <w:rPr>
          <w:rFonts w:ascii="Arial" w:hAnsi="Arial" w:cs="Arial"/>
        </w:rPr>
        <w:t xml:space="preserve">led the </w:t>
      </w:r>
      <w:r w:rsidR="00D2527B">
        <w:rPr>
          <w:rFonts w:ascii="Arial" w:hAnsi="Arial" w:cs="Arial"/>
        </w:rPr>
        <w:t>C</w:t>
      </w:r>
      <w:r w:rsidR="004D225B">
        <w:rPr>
          <w:rFonts w:ascii="Arial" w:hAnsi="Arial" w:cs="Arial"/>
        </w:rPr>
        <w:t>ouncil to order at 6:00</w:t>
      </w:r>
      <w:r w:rsidRPr="00B91710">
        <w:rPr>
          <w:rFonts w:ascii="Arial" w:hAnsi="Arial" w:cs="Arial"/>
        </w:rPr>
        <w:t>pm.</w:t>
      </w:r>
    </w:p>
    <w:p w14:paraId="1D985B39" w14:textId="2F735326" w:rsidR="00065142" w:rsidRPr="00B91710" w:rsidRDefault="00065142" w:rsidP="005D736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91710">
        <w:rPr>
          <w:rFonts w:ascii="Arial" w:hAnsi="Arial" w:cs="Arial"/>
        </w:rPr>
        <w:t xml:space="preserve">Opening Prayer – </w:t>
      </w:r>
      <w:r w:rsidR="004D225B">
        <w:rPr>
          <w:rFonts w:ascii="Arial" w:hAnsi="Arial" w:cs="Arial"/>
        </w:rPr>
        <w:t>Sandra Clark</w:t>
      </w:r>
    </w:p>
    <w:p w14:paraId="439BD819" w14:textId="6A40193A" w:rsidR="004D225B" w:rsidRPr="004D225B" w:rsidRDefault="00065142" w:rsidP="00065142">
      <w:pPr>
        <w:pStyle w:val="ListParagraph"/>
        <w:numPr>
          <w:ilvl w:val="0"/>
          <w:numId w:val="23"/>
        </w:numPr>
        <w:ind w:left="0"/>
        <w:rPr>
          <w:rFonts w:ascii="Arial" w:hAnsi="Arial" w:cs="Arial"/>
          <w:b/>
        </w:rPr>
      </w:pPr>
      <w:r w:rsidRPr="004D225B">
        <w:rPr>
          <w:rFonts w:ascii="Arial" w:hAnsi="Arial" w:cs="Arial"/>
        </w:rPr>
        <w:t>Devotion –</w:t>
      </w:r>
      <w:r w:rsidR="004D225B" w:rsidRPr="004D225B">
        <w:rPr>
          <w:rFonts w:ascii="Arial" w:hAnsi="Arial" w:cs="Arial"/>
        </w:rPr>
        <w:t xml:space="preserve">Mike </w:t>
      </w:r>
      <w:r w:rsidRPr="004D225B">
        <w:rPr>
          <w:rFonts w:ascii="Arial" w:hAnsi="Arial" w:cs="Arial"/>
        </w:rPr>
        <w:t xml:space="preserve">Overton offered </w:t>
      </w:r>
      <w:r w:rsidR="007973F8">
        <w:rPr>
          <w:rFonts w:ascii="Arial" w:hAnsi="Arial" w:cs="Arial"/>
        </w:rPr>
        <w:t xml:space="preserve">a </w:t>
      </w:r>
      <w:r w:rsidR="004D225B" w:rsidRPr="004D225B">
        <w:rPr>
          <w:rFonts w:ascii="Arial" w:hAnsi="Arial" w:cs="Arial"/>
        </w:rPr>
        <w:t>devotion</w:t>
      </w:r>
      <w:r w:rsidRPr="004D225B">
        <w:rPr>
          <w:rFonts w:ascii="Arial" w:hAnsi="Arial" w:cs="Arial"/>
        </w:rPr>
        <w:t xml:space="preserve"> based </w:t>
      </w:r>
      <w:r w:rsidR="004D225B">
        <w:rPr>
          <w:rFonts w:ascii="Arial" w:hAnsi="Arial" w:cs="Arial"/>
        </w:rPr>
        <w:t xml:space="preserve">on the </w:t>
      </w:r>
      <w:r w:rsidR="007973F8">
        <w:rPr>
          <w:rFonts w:ascii="Arial" w:hAnsi="Arial" w:cs="Arial"/>
        </w:rPr>
        <w:t>Samaritan</w:t>
      </w:r>
      <w:r w:rsidR="005B005E">
        <w:rPr>
          <w:rFonts w:ascii="Arial" w:hAnsi="Arial" w:cs="Arial"/>
        </w:rPr>
        <w:t xml:space="preserve"> woma</w:t>
      </w:r>
      <w:r w:rsidR="004D225B">
        <w:rPr>
          <w:rFonts w:ascii="Arial" w:hAnsi="Arial" w:cs="Arial"/>
        </w:rPr>
        <w:t>n at the well, being asked for water by a Jew, Jesus.</w:t>
      </w:r>
      <w:r w:rsidR="007973F8">
        <w:rPr>
          <w:rFonts w:ascii="Arial" w:hAnsi="Arial" w:cs="Arial"/>
        </w:rPr>
        <w:t xml:space="preserve"> Then he asked what our core ideology was, and what it means to be a Christian.</w:t>
      </w:r>
    </w:p>
    <w:p w14:paraId="191853F1" w14:textId="4CBE03BC" w:rsidR="003D6409" w:rsidRPr="004D225B" w:rsidRDefault="00065142" w:rsidP="00065142">
      <w:pPr>
        <w:pStyle w:val="ListParagraph"/>
        <w:numPr>
          <w:ilvl w:val="0"/>
          <w:numId w:val="23"/>
        </w:numPr>
        <w:ind w:left="0"/>
        <w:rPr>
          <w:rFonts w:ascii="Arial" w:hAnsi="Arial" w:cs="Arial"/>
          <w:b/>
        </w:rPr>
      </w:pPr>
      <w:r w:rsidRPr="004D225B">
        <w:rPr>
          <w:rFonts w:ascii="Arial" w:hAnsi="Arial" w:cs="Arial"/>
          <w:b/>
        </w:rPr>
        <w:t>Past Stewardship of our Time, Talent, and Treasure (Old Business)</w:t>
      </w:r>
    </w:p>
    <w:p w14:paraId="2B9BDB9B" w14:textId="2AE1161B" w:rsidR="00065142" w:rsidRPr="00065142" w:rsidRDefault="00065142" w:rsidP="0006514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minutes from the </w:t>
      </w:r>
      <w:r w:rsidR="00D522AF">
        <w:rPr>
          <w:rFonts w:ascii="Arial" w:hAnsi="Arial" w:cs="Arial"/>
        </w:rPr>
        <w:t>April 8</w:t>
      </w:r>
      <w:r>
        <w:rPr>
          <w:rFonts w:ascii="Arial" w:hAnsi="Arial" w:cs="Arial"/>
        </w:rPr>
        <w:t xml:space="preserve">, 2018 meeting were revised and </w:t>
      </w:r>
    </w:p>
    <w:p w14:paraId="00C72D6F" w14:textId="13E29A22" w:rsidR="00065142" w:rsidRDefault="00065142" w:rsidP="000651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approved.</w:t>
      </w:r>
    </w:p>
    <w:p w14:paraId="773FCD69" w14:textId="5A690DD2" w:rsidR="00065142" w:rsidRDefault="007973F8" w:rsidP="0006514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Overton </w:t>
      </w:r>
      <w:r w:rsidR="00065142">
        <w:rPr>
          <w:rFonts w:ascii="Arial" w:hAnsi="Arial" w:cs="Arial"/>
        </w:rPr>
        <w:t xml:space="preserve">delivered a </w:t>
      </w:r>
      <w:r>
        <w:rPr>
          <w:rFonts w:ascii="Arial" w:hAnsi="Arial" w:cs="Arial"/>
        </w:rPr>
        <w:t xml:space="preserve">staff update </w:t>
      </w:r>
      <w:r w:rsidR="00065142">
        <w:rPr>
          <w:rFonts w:ascii="Arial" w:hAnsi="Arial" w:cs="Arial"/>
        </w:rPr>
        <w:t>report for 2018.</w:t>
      </w:r>
    </w:p>
    <w:p w14:paraId="0F01EB2D" w14:textId="3A38DA3E" w:rsidR="00065142" w:rsidRDefault="007973F8" w:rsidP="0006514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Mike Gro</w:t>
      </w:r>
      <w:r w:rsidR="00301462">
        <w:rPr>
          <w:rFonts w:ascii="Arial" w:hAnsi="Arial" w:cs="Arial"/>
        </w:rPr>
        <w:t>o</w:t>
      </w:r>
      <w:r>
        <w:rPr>
          <w:rFonts w:ascii="Arial" w:hAnsi="Arial" w:cs="Arial"/>
        </w:rPr>
        <w:t>s is leavin</w:t>
      </w:r>
      <w:r w:rsidR="007400F3">
        <w:rPr>
          <w:rFonts w:ascii="Arial" w:hAnsi="Arial" w:cs="Arial"/>
        </w:rPr>
        <w:t>g</w:t>
      </w:r>
      <w:r w:rsidR="005F60D1">
        <w:rPr>
          <w:rFonts w:ascii="Arial" w:hAnsi="Arial" w:cs="Arial"/>
        </w:rPr>
        <w:t xml:space="preserve"> to pastor at Riverdale UMC</w:t>
      </w:r>
      <w:r w:rsidR="007400F3">
        <w:rPr>
          <w:rFonts w:ascii="Arial" w:hAnsi="Arial" w:cs="Arial"/>
        </w:rPr>
        <w:t xml:space="preserve"> with David Jackson taking over the role of Recreation Ministry Leader</w:t>
      </w:r>
    </w:p>
    <w:p w14:paraId="4CC8804F" w14:textId="7CC038EC" w:rsidR="007973F8" w:rsidRDefault="007973F8" w:rsidP="0006514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Sam Corlew resigned</w:t>
      </w:r>
      <w:r w:rsidR="00301462">
        <w:rPr>
          <w:rFonts w:ascii="Arial" w:hAnsi="Arial" w:cs="Arial"/>
        </w:rPr>
        <w:t xml:space="preserve"> and is going back into teaching</w:t>
      </w:r>
    </w:p>
    <w:p w14:paraId="42EF4777" w14:textId="7CBFA005" w:rsidR="007973F8" w:rsidRDefault="007973F8" w:rsidP="0006514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Brenda Robinson is resigning at the end of June</w:t>
      </w:r>
    </w:p>
    <w:p w14:paraId="34B391DD" w14:textId="5509CDD0" w:rsidR="007400F3" w:rsidRDefault="007400F3" w:rsidP="0006514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We anticipate that Jenn Lindner will be moving at the end of 2018</w:t>
      </w:r>
      <w:r w:rsidR="00BC79E9">
        <w:rPr>
          <w:rFonts w:ascii="Arial" w:hAnsi="Arial" w:cs="Arial"/>
        </w:rPr>
        <w:t xml:space="preserve"> to join her husband at the location of his new job</w:t>
      </w:r>
    </w:p>
    <w:p w14:paraId="70F821B0" w14:textId="2B211185" w:rsidR="007973F8" w:rsidRDefault="007973F8" w:rsidP="00247BF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Sandy Webb is retiring</w:t>
      </w:r>
      <w:r w:rsidR="00BC79E9">
        <w:rPr>
          <w:rFonts w:ascii="Arial" w:hAnsi="Arial" w:cs="Arial"/>
        </w:rPr>
        <w:t xml:space="preserve"> later this year</w:t>
      </w:r>
    </w:p>
    <w:p w14:paraId="2EA9F2FC" w14:textId="77777777" w:rsidR="00BC79E9" w:rsidRPr="00BC79E9" w:rsidRDefault="00BC79E9" w:rsidP="00BC79E9">
      <w:pPr>
        <w:ind w:left="1080"/>
        <w:rPr>
          <w:rFonts w:ascii="Arial" w:hAnsi="Arial" w:cs="Arial"/>
        </w:rPr>
      </w:pPr>
    </w:p>
    <w:p w14:paraId="69E2E138" w14:textId="00BF4A8F" w:rsidR="00065142" w:rsidRDefault="00065142" w:rsidP="0006514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Opportunities to Share our Time, Talent, and Treasure (New Business)</w:t>
      </w:r>
    </w:p>
    <w:p w14:paraId="546A563C" w14:textId="40624843" w:rsidR="00307193" w:rsidRPr="00B91710" w:rsidRDefault="00065142" w:rsidP="00065142">
      <w:pPr>
        <w:numPr>
          <w:ilvl w:val="0"/>
          <w:numId w:val="25"/>
        </w:numPr>
        <w:rPr>
          <w:rFonts w:ascii="Arial" w:hAnsi="Arial" w:cs="Arial"/>
        </w:rPr>
      </w:pPr>
      <w:r w:rsidRPr="00B91710">
        <w:rPr>
          <w:rFonts w:ascii="Arial" w:hAnsi="Arial" w:cs="Arial"/>
        </w:rPr>
        <w:t xml:space="preserve">The </w:t>
      </w:r>
      <w:r w:rsidR="00281F7C">
        <w:rPr>
          <w:rFonts w:ascii="Arial" w:hAnsi="Arial" w:cs="Arial"/>
        </w:rPr>
        <w:t>C</w:t>
      </w:r>
      <w:r w:rsidRPr="00B91710">
        <w:rPr>
          <w:rFonts w:ascii="Arial" w:hAnsi="Arial" w:cs="Arial"/>
        </w:rPr>
        <w:t>ounc</w:t>
      </w:r>
      <w:r w:rsidR="00247BFE">
        <w:rPr>
          <w:rFonts w:ascii="Arial" w:hAnsi="Arial" w:cs="Arial"/>
        </w:rPr>
        <w:t xml:space="preserve">il discussed the meaning of chapters 7-11 </w:t>
      </w:r>
      <w:r w:rsidR="00C53B6B" w:rsidRPr="00B91710">
        <w:rPr>
          <w:rFonts w:ascii="Arial" w:hAnsi="Arial" w:cs="Arial"/>
        </w:rPr>
        <w:t xml:space="preserve">of </w:t>
      </w:r>
      <w:r w:rsidR="00C53B6B" w:rsidRPr="00B91710">
        <w:rPr>
          <w:rFonts w:ascii="Arial" w:hAnsi="Arial" w:cs="Arial"/>
          <w:i/>
        </w:rPr>
        <w:t xml:space="preserve">Canoeing the Mountains </w:t>
      </w:r>
      <w:r w:rsidR="00C53B6B" w:rsidRPr="00B91710">
        <w:rPr>
          <w:rFonts w:ascii="Arial" w:hAnsi="Arial" w:cs="Arial"/>
        </w:rPr>
        <w:t xml:space="preserve">and discussed </w:t>
      </w:r>
      <w:r w:rsidR="00281F7C">
        <w:rPr>
          <w:rFonts w:ascii="Arial" w:hAnsi="Arial" w:cs="Arial"/>
        </w:rPr>
        <w:t>its applicability in the mission field in which</w:t>
      </w:r>
      <w:r w:rsidR="007616E4">
        <w:rPr>
          <w:rFonts w:ascii="Arial" w:hAnsi="Arial" w:cs="Arial"/>
        </w:rPr>
        <w:t xml:space="preserve"> MUMC operates</w:t>
      </w:r>
      <w:r w:rsidR="00C53B6B" w:rsidRPr="00B91710">
        <w:rPr>
          <w:rFonts w:ascii="Arial" w:hAnsi="Arial" w:cs="Arial"/>
        </w:rPr>
        <w:t>.</w:t>
      </w:r>
    </w:p>
    <w:p w14:paraId="73E98769" w14:textId="1F0A529A" w:rsidR="00247BFE" w:rsidRPr="002D2C19" w:rsidRDefault="00C53B6B" w:rsidP="002D2C1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D2C19">
        <w:rPr>
          <w:rFonts w:ascii="Arial" w:hAnsi="Arial" w:cs="Arial"/>
        </w:rPr>
        <w:t>Pastor Jeff St. Clair delivered a Longleaf Church update.</w:t>
      </w:r>
    </w:p>
    <w:p w14:paraId="5009E35F" w14:textId="652977C9" w:rsidR="00247BFE" w:rsidRDefault="00247BFE" w:rsidP="00247BF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He talked about casting a wider net</w:t>
      </w:r>
      <w:r w:rsidR="00FA38DF">
        <w:rPr>
          <w:rFonts w:ascii="Arial" w:hAnsi="Arial" w:cs="Arial"/>
        </w:rPr>
        <w:t xml:space="preserve"> </w:t>
      </w:r>
    </w:p>
    <w:p w14:paraId="69EA53FE" w14:textId="03087B7C" w:rsidR="00247BFE" w:rsidRDefault="00247BFE" w:rsidP="00247BF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also talked about the </w:t>
      </w:r>
      <w:r w:rsidR="007616E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now, </w:t>
      </w:r>
      <w:r w:rsidR="007616E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row, and </w:t>
      </w:r>
      <w:r w:rsidR="007616E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 </w:t>
      </w:r>
      <w:r w:rsidR="007616E4">
        <w:rPr>
          <w:rFonts w:ascii="Arial" w:hAnsi="Arial" w:cs="Arial"/>
        </w:rPr>
        <w:t>T</w:t>
      </w:r>
      <w:r>
        <w:rPr>
          <w:rFonts w:ascii="Arial" w:hAnsi="Arial" w:cs="Arial"/>
        </w:rPr>
        <w:t>eams</w:t>
      </w:r>
    </w:p>
    <w:p w14:paraId="2431AD4F" w14:textId="1B64260C" w:rsidR="00247BFE" w:rsidRPr="00247BFE" w:rsidRDefault="00247BFE" w:rsidP="00247BF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465471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the relationship Longleaf </w:t>
      </w:r>
      <w:r w:rsidR="00CF27DA">
        <w:rPr>
          <w:rFonts w:ascii="Arial" w:hAnsi="Arial" w:cs="Arial"/>
        </w:rPr>
        <w:t>is developing</w:t>
      </w:r>
      <w:r>
        <w:rPr>
          <w:rFonts w:ascii="Arial" w:hAnsi="Arial" w:cs="Arial"/>
        </w:rPr>
        <w:t xml:space="preserve"> with Freedom Crossing</w:t>
      </w:r>
      <w:r w:rsidR="007400F3">
        <w:rPr>
          <w:rFonts w:ascii="Arial" w:hAnsi="Arial" w:cs="Arial"/>
        </w:rPr>
        <w:t xml:space="preserve"> School</w:t>
      </w:r>
    </w:p>
    <w:p w14:paraId="059F1140" w14:textId="3D4F692A" w:rsidR="002D2C19" w:rsidRDefault="002D2C19" w:rsidP="002D2C1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Other Opportunities- no other opportunities were presented</w:t>
      </w:r>
    </w:p>
    <w:p w14:paraId="2A823EB6" w14:textId="34B2AA7A" w:rsidR="002D2C19" w:rsidRDefault="002D2C19" w:rsidP="002D2C1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Meeting Dates</w:t>
      </w:r>
      <w:r w:rsidR="00CF27DA">
        <w:rPr>
          <w:rFonts w:ascii="Arial" w:hAnsi="Arial" w:cs="Arial"/>
        </w:rPr>
        <w:t xml:space="preserve"> – 6:00 PM </w:t>
      </w:r>
      <w:r>
        <w:rPr>
          <w:rFonts w:ascii="Arial" w:hAnsi="Arial" w:cs="Arial"/>
        </w:rPr>
        <w:t>in E304</w:t>
      </w:r>
    </w:p>
    <w:p w14:paraId="61AC8669" w14:textId="2806F4AB" w:rsidR="002D2C19" w:rsidRDefault="002D2C19" w:rsidP="002D2C1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September 30</w:t>
      </w:r>
      <w:r w:rsidR="004175F0">
        <w:rPr>
          <w:rFonts w:ascii="Arial" w:hAnsi="Arial" w:cs="Arial"/>
        </w:rPr>
        <w:t xml:space="preserve"> – approval of 2019 budget</w:t>
      </w:r>
      <w:r w:rsidR="00BE7B89">
        <w:rPr>
          <w:rFonts w:ascii="Arial" w:hAnsi="Arial" w:cs="Arial"/>
        </w:rPr>
        <w:t xml:space="preserve"> </w:t>
      </w:r>
    </w:p>
    <w:p w14:paraId="06572E07" w14:textId="3F98C0D5" w:rsidR="002D2C19" w:rsidRDefault="002D2C19" w:rsidP="002D2C1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November 18</w:t>
      </w:r>
    </w:p>
    <w:p w14:paraId="18A9509C" w14:textId="77777777" w:rsidR="007004B3" w:rsidRDefault="00BE7B89" w:rsidP="00AD575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004B3">
        <w:rPr>
          <w:rFonts w:ascii="Arial" w:hAnsi="Arial" w:cs="Arial"/>
        </w:rPr>
        <w:t>October 20 – NE District-wide</w:t>
      </w:r>
      <w:r w:rsidR="007004B3" w:rsidRPr="007004B3">
        <w:rPr>
          <w:rFonts w:ascii="Arial" w:hAnsi="Arial" w:cs="Arial"/>
        </w:rPr>
        <w:t xml:space="preserve"> Charge Conference</w:t>
      </w:r>
    </w:p>
    <w:p w14:paraId="3AD5DCD8" w14:textId="482A4517" w:rsidR="00B91710" w:rsidRPr="007004B3" w:rsidRDefault="00B91710" w:rsidP="00AD575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004B3">
        <w:rPr>
          <w:rFonts w:ascii="Arial" w:hAnsi="Arial" w:cs="Arial"/>
        </w:rPr>
        <w:t xml:space="preserve">The Council was tasked with reading chapters </w:t>
      </w:r>
      <w:r w:rsidR="002D2C19" w:rsidRPr="007004B3">
        <w:rPr>
          <w:rFonts w:ascii="Arial" w:hAnsi="Arial" w:cs="Arial"/>
        </w:rPr>
        <w:t xml:space="preserve">12-13 </w:t>
      </w:r>
      <w:r w:rsidRPr="007004B3">
        <w:rPr>
          <w:rFonts w:ascii="Arial" w:hAnsi="Arial" w:cs="Arial"/>
        </w:rPr>
        <w:t xml:space="preserve">of </w:t>
      </w:r>
      <w:r w:rsidRPr="007004B3">
        <w:rPr>
          <w:rFonts w:ascii="Arial" w:hAnsi="Arial" w:cs="Arial"/>
          <w:i/>
        </w:rPr>
        <w:t>Canoeing the Mountains</w:t>
      </w:r>
      <w:r w:rsidRPr="007004B3">
        <w:rPr>
          <w:rFonts w:ascii="Arial" w:hAnsi="Arial" w:cs="Arial"/>
        </w:rPr>
        <w:t xml:space="preserve"> for the next meeting. </w:t>
      </w:r>
    </w:p>
    <w:p w14:paraId="7C53852A" w14:textId="77777777" w:rsidR="007004B3" w:rsidRDefault="007004B3" w:rsidP="007004B3">
      <w:pPr>
        <w:ind w:left="360"/>
        <w:rPr>
          <w:rFonts w:ascii="Arial" w:hAnsi="Arial" w:cs="Arial"/>
        </w:rPr>
      </w:pPr>
    </w:p>
    <w:p w14:paraId="70107CBD" w14:textId="2D71A855" w:rsidR="00B91710" w:rsidRPr="007004B3" w:rsidRDefault="00B91710" w:rsidP="007004B3">
      <w:pPr>
        <w:ind w:left="360"/>
        <w:rPr>
          <w:rFonts w:ascii="Arial" w:hAnsi="Arial" w:cs="Arial"/>
        </w:rPr>
      </w:pPr>
      <w:r w:rsidRPr="007004B3">
        <w:rPr>
          <w:rFonts w:ascii="Arial" w:hAnsi="Arial" w:cs="Arial"/>
        </w:rPr>
        <w:t>Pastor Debbie McLeod closed the meeting with a prayer and benediction at 7:</w:t>
      </w:r>
      <w:r w:rsidR="002D2C19" w:rsidRPr="007004B3">
        <w:rPr>
          <w:rFonts w:ascii="Arial" w:hAnsi="Arial" w:cs="Arial"/>
        </w:rPr>
        <w:t>02</w:t>
      </w:r>
      <w:r w:rsidRPr="007004B3">
        <w:rPr>
          <w:rFonts w:ascii="Arial" w:hAnsi="Arial" w:cs="Arial"/>
        </w:rPr>
        <w:t xml:space="preserve"> pm. </w:t>
      </w:r>
    </w:p>
    <w:p w14:paraId="5E2A654C" w14:textId="16563D54" w:rsidR="00C53B6B" w:rsidRPr="00B91710" w:rsidRDefault="00C53B6B" w:rsidP="00B91710">
      <w:pPr>
        <w:rPr>
          <w:rFonts w:ascii="Arial" w:hAnsi="Arial" w:cs="Arial"/>
        </w:rPr>
      </w:pPr>
    </w:p>
    <w:p w14:paraId="0E7B2CDE" w14:textId="77777777" w:rsidR="00DA72E1" w:rsidRPr="00B91710" w:rsidRDefault="00307193" w:rsidP="0029624A">
      <w:pPr>
        <w:pStyle w:val="Heading3"/>
        <w:jc w:val="left"/>
        <w:rPr>
          <w:i/>
          <w:iCs/>
        </w:rPr>
      </w:pPr>
      <w:r w:rsidRPr="00B91710">
        <w:rPr>
          <w:i/>
          <w:iCs/>
        </w:rPr>
        <w:t xml:space="preserve">Respectfully submitted, </w:t>
      </w:r>
    </w:p>
    <w:p w14:paraId="2674F7CC" w14:textId="77777777" w:rsidR="00DA72E1" w:rsidRPr="00B91710" w:rsidRDefault="00DA72E1" w:rsidP="0029624A">
      <w:pPr>
        <w:pStyle w:val="Heading3"/>
        <w:jc w:val="left"/>
        <w:rPr>
          <w:i/>
          <w:iCs/>
        </w:rPr>
      </w:pPr>
    </w:p>
    <w:p w14:paraId="70531AF5" w14:textId="0F6BF2EF" w:rsidR="00307193" w:rsidRPr="00B91710" w:rsidRDefault="009D2C89" w:rsidP="00307193">
      <w:pPr>
        <w:rPr>
          <w:b/>
          <w:i/>
        </w:rPr>
      </w:pPr>
      <w:r>
        <w:rPr>
          <w:b/>
          <w:i/>
        </w:rPr>
        <w:t>Riley Hayes</w:t>
      </w:r>
      <w:r w:rsidR="00B91710">
        <w:rPr>
          <w:b/>
          <w:i/>
        </w:rPr>
        <w:t>, Secretary</w:t>
      </w:r>
    </w:p>
    <w:sectPr w:rsidR="00307193" w:rsidRPr="00B91710" w:rsidSect="00ED2A14">
      <w:pgSz w:w="12240" w:h="15840"/>
      <w:pgMar w:top="1080" w:right="1260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089"/>
    <w:multiLevelType w:val="hybridMultilevel"/>
    <w:tmpl w:val="CF48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7E0"/>
    <w:multiLevelType w:val="hybridMultilevel"/>
    <w:tmpl w:val="98E4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27D29"/>
    <w:multiLevelType w:val="hybridMultilevel"/>
    <w:tmpl w:val="C388C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81530"/>
    <w:multiLevelType w:val="hybridMultilevel"/>
    <w:tmpl w:val="050E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7F45"/>
    <w:multiLevelType w:val="hybridMultilevel"/>
    <w:tmpl w:val="7C96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D">
      <w:start w:val="1"/>
      <w:numFmt w:val="bullet"/>
      <w:lvlText w:val=""/>
      <w:lvlJc w:val="left"/>
      <w:pPr>
        <w:ind w:left="4320" w:hanging="1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615"/>
    <w:multiLevelType w:val="hybridMultilevel"/>
    <w:tmpl w:val="5E82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0C05E1"/>
    <w:multiLevelType w:val="hybridMultilevel"/>
    <w:tmpl w:val="8730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67C15"/>
    <w:multiLevelType w:val="hybridMultilevel"/>
    <w:tmpl w:val="2356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F1461"/>
    <w:multiLevelType w:val="hybridMultilevel"/>
    <w:tmpl w:val="2508E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32315"/>
    <w:multiLevelType w:val="hybridMultilevel"/>
    <w:tmpl w:val="075C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13813"/>
    <w:multiLevelType w:val="hybridMultilevel"/>
    <w:tmpl w:val="CC461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53E15"/>
    <w:multiLevelType w:val="hybridMultilevel"/>
    <w:tmpl w:val="C1BCE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81CAF"/>
    <w:multiLevelType w:val="hybridMultilevel"/>
    <w:tmpl w:val="4FBA1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EE371C"/>
    <w:multiLevelType w:val="hybridMultilevel"/>
    <w:tmpl w:val="DF6E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24937"/>
    <w:multiLevelType w:val="hybridMultilevel"/>
    <w:tmpl w:val="028E5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16608"/>
    <w:multiLevelType w:val="hybridMultilevel"/>
    <w:tmpl w:val="7260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ind w:left="4320" w:hanging="1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61229"/>
    <w:multiLevelType w:val="hybridMultilevel"/>
    <w:tmpl w:val="BF18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580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364EA"/>
    <w:multiLevelType w:val="hybridMultilevel"/>
    <w:tmpl w:val="5C467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01BF"/>
    <w:multiLevelType w:val="hybridMultilevel"/>
    <w:tmpl w:val="58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11"/>
    <w:multiLevelType w:val="hybridMultilevel"/>
    <w:tmpl w:val="9670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580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30B85"/>
    <w:multiLevelType w:val="hybridMultilevel"/>
    <w:tmpl w:val="1A4078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A41F0"/>
    <w:multiLevelType w:val="hybridMultilevel"/>
    <w:tmpl w:val="C84A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859AD"/>
    <w:multiLevelType w:val="hybridMultilevel"/>
    <w:tmpl w:val="2DFCA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E1603"/>
    <w:multiLevelType w:val="hybridMultilevel"/>
    <w:tmpl w:val="5452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4C1205"/>
    <w:multiLevelType w:val="hybridMultilevel"/>
    <w:tmpl w:val="128E4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DF1772"/>
    <w:multiLevelType w:val="hybridMultilevel"/>
    <w:tmpl w:val="5E0A0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692720"/>
    <w:multiLevelType w:val="hybridMultilevel"/>
    <w:tmpl w:val="561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83AFB"/>
    <w:multiLevelType w:val="hybridMultilevel"/>
    <w:tmpl w:val="BEF8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1"/>
  </w:num>
  <w:num w:numId="5">
    <w:abstractNumId w:val="3"/>
  </w:num>
  <w:num w:numId="6">
    <w:abstractNumId w:val="15"/>
  </w:num>
  <w:num w:numId="7">
    <w:abstractNumId w:val="4"/>
  </w:num>
  <w:num w:numId="8">
    <w:abstractNumId w:val="10"/>
  </w:num>
  <w:num w:numId="9">
    <w:abstractNumId w:val="20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22"/>
  </w:num>
  <w:num w:numId="15">
    <w:abstractNumId w:val="8"/>
  </w:num>
  <w:num w:numId="16">
    <w:abstractNumId w:val="5"/>
  </w:num>
  <w:num w:numId="17">
    <w:abstractNumId w:val="24"/>
  </w:num>
  <w:num w:numId="18">
    <w:abstractNumId w:val="6"/>
  </w:num>
  <w:num w:numId="19">
    <w:abstractNumId w:val="14"/>
  </w:num>
  <w:num w:numId="20">
    <w:abstractNumId w:val="11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7"/>
  </w:num>
  <w:num w:numId="26">
    <w:abstractNumId w:val="7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39"/>
    <w:rsid w:val="0001378C"/>
    <w:rsid w:val="00023236"/>
    <w:rsid w:val="00040EDC"/>
    <w:rsid w:val="000437EA"/>
    <w:rsid w:val="00065142"/>
    <w:rsid w:val="000B1C22"/>
    <w:rsid w:val="000F29EF"/>
    <w:rsid w:val="001028FD"/>
    <w:rsid w:val="00110265"/>
    <w:rsid w:val="00147C7C"/>
    <w:rsid w:val="00150F41"/>
    <w:rsid w:val="00153A7E"/>
    <w:rsid w:val="00154335"/>
    <w:rsid w:val="00172D15"/>
    <w:rsid w:val="00175FBA"/>
    <w:rsid w:val="001851E5"/>
    <w:rsid w:val="001E53E7"/>
    <w:rsid w:val="001F3233"/>
    <w:rsid w:val="00247BFE"/>
    <w:rsid w:val="00281F7C"/>
    <w:rsid w:val="00285609"/>
    <w:rsid w:val="0029624A"/>
    <w:rsid w:val="002A1839"/>
    <w:rsid w:val="002C01C5"/>
    <w:rsid w:val="002D1448"/>
    <w:rsid w:val="002D2C19"/>
    <w:rsid w:val="00301462"/>
    <w:rsid w:val="00307193"/>
    <w:rsid w:val="00332902"/>
    <w:rsid w:val="00347DF6"/>
    <w:rsid w:val="003B684A"/>
    <w:rsid w:val="003D6409"/>
    <w:rsid w:val="004175F0"/>
    <w:rsid w:val="00455C0B"/>
    <w:rsid w:val="00461D4C"/>
    <w:rsid w:val="00465471"/>
    <w:rsid w:val="004B3950"/>
    <w:rsid w:val="004D225B"/>
    <w:rsid w:val="00567EFB"/>
    <w:rsid w:val="00581418"/>
    <w:rsid w:val="005B005E"/>
    <w:rsid w:val="005D736E"/>
    <w:rsid w:val="005E067F"/>
    <w:rsid w:val="005E2854"/>
    <w:rsid w:val="005E4249"/>
    <w:rsid w:val="005F60D1"/>
    <w:rsid w:val="00637E86"/>
    <w:rsid w:val="00637FCB"/>
    <w:rsid w:val="00672836"/>
    <w:rsid w:val="0067580C"/>
    <w:rsid w:val="00676092"/>
    <w:rsid w:val="006770B6"/>
    <w:rsid w:val="006946D5"/>
    <w:rsid w:val="006C363E"/>
    <w:rsid w:val="006C375B"/>
    <w:rsid w:val="006E43A7"/>
    <w:rsid w:val="006E7D2E"/>
    <w:rsid w:val="007004B3"/>
    <w:rsid w:val="0071534C"/>
    <w:rsid w:val="0073560C"/>
    <w:rsid w:val="007400F3"/>
    <w:rsid w:val="0076149A"/>
    <w:rsid w:val="007616E4"/>
    <w:rsid w:val="00774ED4"/>
    <w:rsid w:val="00775215"/>
    <w:rsid w:val="00795493"/>
    <w:rsid w:val="007973F8"/>
    <w:rsid w:val="007A0FDD"/>
    <w:rsid w:val="007B6A24"/>
    <w:rsid w:val="007C247E"/>
    <w:rsid w:val="007C2E35"/>
    <w:rsid w:val="007E6B1B"/>
    <w:rsid w:val="007F3D55"/>
    <w:rsid w:val="008320DB"/>
    <w:rsid w:val="00844EF4"/>
    <w:rsid w:val="00856DB5"/>
    <w:rsid w:val="00883B15"/>
    <w:rsid w:val="008B55E1"/>
    <w:rsid w:val="008E32DD"/>
    <w:rsid w:val="008F07B9"/>
    <w:rsid w:val="008F1459"/>
    <w:rsid w:val="00903E84"/>
    <w:rsid w:val="009405BB"/>
    <w:rsid w:val="00941DE0"/>
    <w:rsid w:val="009541F1"/>
    <w:rsid w:val="009556A1"/>
    <w:rsid w:val="00960CD0"/>
    <w:rsid w:val="0099470A"/>
    <w:rsid w:val="00994ACC"/>
    <w:rsid w:val="009D2C89"/>
    <w:rsid w:val="00A60335"/>
    <w:rsid w:val="00A9487B"/>
    <w:rsid w:val="00AA4283"/>
    <w:rsid w:val="00AB1A3B"/>
    <w:rsid w:val="00AD3E1C"/>
    <w:rsid w:val="00B01621"/>
    <w:rsid w:val="00B15CD6"/>
    <w:rsid w:val="00B5281A"/>
    <w:rsid w:val="00B6241F"/>
    <w:rsid w:val="00B675BB"/>
    <w:rsid w:val="00B8028B"/>
    <w:rsid w:val="00B8587E"/>
    <w:rsid w:val="00B91710"/>
    <w:rsid w:val="00B93ED9"/>
    <w:rsid w:val="00B94586"/>
    <w:rsid w:val="00BB70B3"/>
    <w:rsid w:val="00BC79E9"/>
    <w:rsid w:val="00BD29ED"/>
    <w:rsid w:val="00BE7B89"/>
    <w:rsid w:val="00C04B08"/>
    <w:rsid w:val="00C222EB"/>
    <w:rsid w:val="00C25C7A"/>
    <w:rsid w:val="00C317BF"/>
    <w:rsid w:val="00C53B6B"/>
    <w:rsid w:val="00CC4151"/>
    <w:rsid w:val="00CC41D7"/>
    <w:rsid w:val="00CD6BFC"/>
    <w:rsid w:val="00CD72C5"/>
    <w:rsid w:val="00CD790C"/>
    <w:rsid w:val="00CF27DA"/>
    <w:rsid w:val="00D00BD2"/>
    <w:rsid w:val="00D2527B"/>
    <w:rsid w:val="00D322F7"/>
    <w:rsid w:val="00D32DFE"/>
    <w:rsid w:val="00D365A8"/>
    <w:rsid w:val="00D522AF"/>
    <w:rsid w:val="00D565C1"/>
    <w:rsid w:val="00D57EBB"/>
    <w:rsid w:val="00D64277"/>
    <w:rsid w:val="00D70943"/>
    <w:rsid w:val="00D7164D"/>
    <w:rsid w:val="00D90CAF"/>
    <w:rsid w:val="00D92A36"/>
    <w:rsid w:val="00DA72E1"/>
    <w:rsid w:val="00DD2106"/>
    <w:rsid w:val="00DD66E3"/>
    <w:rsid w:val="00DF3A3D"/>
    <w:rsid w:val="00E04B69"/>
    <w:rsid w:val="00E47F6A"/>
    <w:rsid w:val="00E54819"/>
    <w:rsid w:val="00EA0775"/>
    <w:rsid w:val="00EA48CB"/>
    <w:rsid w:val="00EA61AE"/>
    <w:rsid w:val="00EC1DD9"/>
    <w:rsid w:val="00ED2A14"/>
    <w:rsid w:val="00F15855"/>
    <w:rsid w:val="00F2094A"/>
    <w:rsid w:val="00F47B5B"/>
    <w:rsid w:val="00FA2AD8"/>
    <w:rsid w:val="00FA38DF"/>
    <w:rsid w:val="00FD5951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775A4"/>
  <w15:docId w15:val="{7AE6AA21-DA65-4693-95A4-3A3C9E4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1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719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1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0719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71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3071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07193"/>
    <w:rPr>
      <w:i/>
      <w:iCs/>
    </w:rPr>
  </w:style>
  <w:style w:type="character" w:customStyle="1" w:styleId="BodyTextChar">
    <w:name w:val="Body Text Char"/>
    <w:link w:val="BodyText"/>
    <w:rsid w:val="003071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071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193"/>
    <w:pPr>
      <w:ind w:left="720"/>
      <w:contextualSpacing/>
    </w:pPr>
  </w:style>
  <w:style w:type="character" w:styleId="Hyperlink">
    <w:name w:val="Hyperlink"/>
    <w:uiPriority w:val="99"/>
    <w:unhideWhenUsed/>
    <w:rsid w:val="006C3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\Documents\MUMC%20Church%20Council%202015\Church%20Council%20Minutes%20Template%20Jun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Council Minutes Template June 2015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Janna Reynolds</cp:lastModifiedBy>
  <cp:revision>2</cp:revision>
  <cp:lastPrinted>2015-01-15T00:15:00Z</cp:lastPrinted>
  <dcterms:created xsi:type="dcterms:W3CDTF">2018-09-27T14:32:00Z</dcterms:created>
  <dcterms:modified xsi:type="dcterms:W3CDTF">2018-09-27T14:32:00Z</dcterms:modified>
</cp:coreProperties>
</file>